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42" w:type="dxa"/>
        <w:tblInd w:w="18" w:type="dxa"/>
        <w:tblLook w:val="00A0" w:firstRow="1" w:lastRow="0" w:firstColumn="1" w:lastColumn="0" w:noHBand="0" w:noVBand="0"/>
      </w:tblPr>
      <w:tblGrid>
        <w:gridCol w:w="2788"/>
        <w:gridCol w:w="3963"/>
        <w:gridCol w:w="1440"/>
        <w:gridCol w:w="2751"/>
      </w:tblGrid>
      <w:tr w:rsidR="00B46F64" w:rsidRPr="00FE1A82" w14:paraId="0DDFDFFE" w14:textId="77777777" w:rsidTr="00A63A9B">
        <w:trPr>
          <w:trHeight w:val="432"/>
        </w:trPr>
        <w:tc>
          <w:tcPr>
            <w:tcW w:w="2788" w:type="dxa"/>
            <w:shd w:val="clear" w:color="auto" w:fill="FFFFFF"/>
            <w:vAlign w:val="center"/>
          </w:tcPr>
          <w:p w14:paraId="27BEDBB5" w14:textId="77777777" w:rsidR="00B46F64" w:rsidRPr="00FE1A82" w:rsidRDefault="00B46F64" w:rsidP="00C33FDB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</w:p>
        </w:tc>
        <w:tc>
          <w:tcPr>
            <w:tcW w:w="3963" w:type="dxa"/>
            <w:shd w:val="clear" w:color="auto" w:fill="FFFFFF"/>
            <w:vAlign w:val="center"/>
          </w:tcPr>
          <w:p w14:paraId="5FFF6899" w14:textId="77777777" w:rsidR="00B46F64" w:rsidRPr="00FE1A82" w:rsidRDefault="00B46F64" w:rsidP="00445801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645C981C" w14:textId="0DC9B525" w:rsidR="00B46F64" w:rsidRPr="00FE1A82" w:rsidRDefault="00B46F64" w:rsidP="00445801">
            <w:pPr>
              <w:jc w:val="right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>Meeting Date:</w:t>
            </w:r>
          </w:p>
        </w:tc>
        <w:tc>
          <w:tcPr>
            <w:tcW w:w="2751" w:type="dxa"/>
            <w:shd w:val="clear" w:color="auto" w:fill="FFFFFF"/>
            <w:vAlign w:val="center"/>
          </w:tcPr>
          <w:p w14:paraId="4F4464E7" w14:textId="77777777" w:rsidR="00B46F64" w:rsidRPr="00FE1A82" w:rsidRDefault="00B46F64" w:rsidP="00445801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  <w:tr w:rsidR="00C33FDB" w:rsidRPr="00FE1A82" w14:paraId="3AF1308F" w14:textId="77777777" w:rsidTr="00A63A9B">
        <w:trPr>
          <w:trHeight w:val="432"/>
        </w:trPr>
        <w:tc>
          <w:tcPr>
            <w:tcW w:w="2788" w:type="dxa"/>
            <w:shd w:val="clear" w:color="auto" w:fill="FFFFFF"/>
            <w:vAlign w:val="center"/>
          </w:tcPr>
          <w:p w14:paraId="32F780DD" w14:textId="77777777" w:rsidR="00C33FDB" w:rsidRPr="00FE1A82" w:rsidRDefault="00C33FDB" w:rsidP="00C33FDB">
            <w:pPr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E1A82">
              <w:rPr>
                <w:rFonts w:asciiTheme="minorHAnsi" w:hAnsiTheme="minorHAnsi" w:cstheme="minorHAnsi"/>
                <w:b/>
                <w:sz w:val="20"/>
                <w:szCs w:val="18"/>
              </w:rPr>
              <w:t>Employee Name</w:t>
            </w:r>
            <w:r>
              <w:rPr>
                <w:rFonts w:asciiTheme="minorHAnsi" w:hAnsiTheme="minorHAnsi" w:cstheme="minorHAnsi"/>
                <w:b/>
                <w:sz w:val="20"/>
                <w:szCs w:val="18"/>
              </w:rPr>
              <w:t xml:space="preserve"> </w:t>
            </w:r>
            <w:r w:rsidRPr="00D55097">
              <w:rPr>
                <w:rFonts w:ascii="Arial" w:hAnsi="Arial"/>
                <w:sz w:val="16"/>
                <w:szCs w:val="16"/>
              </w:rPr>
              <w:t>(</w:t>
            </w:r>
            <w:r w:rsidRPr="00184406">
              <w:rPr>
                <w:rFonts w:ascii="Arial" w:hAnsi="Arial"/>
                <w:sz w:val="16"/>
                <w:szCs w:val="16"/>
              </w:rPr>
              <w:t>Last, First, MI</w:t>
            </w:r>
            <w:r w:rsidRPr="00D55097">
              <w:rPr>
                <w:rFonts w:ascii="Arial" w:hAnsi="Arial"/>
                <w:sz w:val="16"/>
                <w:szCs w:val="16"/>
              </w:rPr>
              <w:t>)</w:t>
            </w:r>
            <w:r w:rsidRPr="00FE1A82">
              <w:rPr>
                <w:rFonts w:asciiTheme="minorHAnsi" w:hAnsiTheme="minorHAnsi" w:cstheme="minorHAnsi"/>
                <w:b/>
                <w:sz w:val="20"/>
                <w:szCs w:val="18"/>
              </w:rPr>
              <w:t>:</w:t>
            </w:r>
          </w:p>
        </w:tc>
        <w:tc>
          <w:tcPr>
            <w:tcW w:w="3963" w:type="dxa"/>
            <w:shd w:val="clear" w:color="auto" w:fill="FFFFFF"/>
            <w:vAlign w:val="center"/>
          </w:tcPr>
          <w:p w14:paraId="5C1770DB" w14:textId="51FDC2DC" w:rsidR="00C33FDB" w:rsidRPr="00FE1A82" w:rsidRDefault="00C33FDB" w:rsidP="00445801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  <w:tc>
          <w:tcPr>
            <w:tcW w:w="1440" w:type="dxa"/>
            <w:shd w:val="clear" w:color="auto" w:fill="FFFFFF"/>
            <w:vAlign w:val="center"/>
          </w:tcPr>
          <w:p w14:paraId="0A5161D8" w14:textId="77777777" w:rsidR="00C33FDB" w:rsidRPr="00FE1A82" w:rsidRDefault="00C33FDB" w:rsidP="00445801">
            <w:pPr>
              <w:jc w:val="right"/>
              <w:rPr>
                <w:rFonts w:asciiTheme="minorHAnsi" w:hAnsiTheme="minorHAnsi" w:cstheme="minorHAnsi"/>
                <w:b/>
                <w:sz w:val="20"/>
                <w:szCs w:val="18"/>
              </w:rPr>
            </w:pPr>
            <w:r w:rsidRPr="00FE1A82">
              <w:rPr>
                <w:rFonts w:asciiTheme="minorHAnsi" w:hAnsiTheme="minorHAnsi" w:cstheme="minorHAnsi"/>
                <w:b/>
                <w:sz w:val="20"/>
                <w:szCs w:val="18"/>
              </w:rPr>
              <w:t>Position Title:</w:t>
            </w:r>
          </w:p>
        </w:tc>
        <w:tc>
          <w:tcPr>
            <w:tcW w:w="2751" w:type="dxa"/>
            <w:shd w:val="clear" w:color="auto" w:fill="FFFFFF"/>
            <w:vAlign w:val="center"/>
          </w:tcPr>
          <w:p w14:paraId="6F235E9A" w14:textId="0F295B0D" w:rsidR="00C33FDB" w:rsidRPr="00FE1A82" w:rsidRDefault="00C33FDB" w:rsidP="00445801">
            <w:pPr>
              <w:rPr>
                <w:rFonts w:asciiTheme="minorHAnsi" w:hAnsiTheme="minorHAnsi" w:cstheme="minorHAnsi"/>
                <w:sz w:val="20"/>
                <w:szCs w:val="18"/>
              </w:rPr>
            </w:pPr>
          </w:p>
        </w:tc>
      </w:tr>
    </w:tbl>
    <w:p w14:paraId="06E4A1F6" w14:textId="54CD709F" w:rsidR="00560728" w:rsidRPr="005102CD" w:rsidRDefault="00560728" w:rsidP="00560728">
      <w:pPr>
        <w:pStyle w:val="Heading1"/>
        <w:rPr>
          <w:sz w:val="24"/>
          <w:szCs w:val="24"/>
        </w:rPr>
      </w:pPr>
      <w:r w:rsidRPr="005102CD">
        <w:rPr>
          <w:sz w:val="24"/>
          <w:szCs w:val="24"/>
        </w:rPr>
        <w:t xml:space="preserve">Section </w:t>
      </w:r>
      <w:r w:rsidR="00E643FB">
        <w:rPr>
          <w:sz w:val="24"/>
          <w:szCs w:val="24"/>
        </w:rPr>
        <w:t>1</w:t>
      </w:r>
      <w:r w:rsidRPr="005102CD">
        <w:rPr>
          <w:sz w:val="24"/>
          <w:szCs w:val="24"/>
        </w:rPr>
        <w:t xml:space="preserve">: </w:t>
      </w:r>
      <w:r w:rsidR="00FF46C5">
        <w:rPr>
          <w:sz w:val="24"/>
          <w:szCs w:val="24"/>
        </w:rPr>
        <w:t>PROGRESS TOWARD GOALS</w:t>
      </w:r>
      <w:r w:rsidR="0027380C">
        <w:rPr>
          <w:sz w:val="24"/>
          <w:szCs w:val="24"/>
        </w:rPr>
        <w:t xml:space="preserve"> </w:t>
      </w:r>
      <w:r w:rsidR="00E643FB">
        <w:rPr>
          <w:sz w:val="24"/>
          <w:szCs w:val="24"/>
        </w:rPr>
        <w:t xml:space="preserve">since last </w:t>
      </w:r>
      <w:r w:rsidR="0039689C">
        <w:rPr>
          <w:sz w:val="24"/>
          <w:szCs w:val="24"/>
        </w:rPr>
        <w:t>meeting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5238"/>
        <w:gridCol w:w="1260"/>
        <w:gridCol w:w="4500"/>
      </w:tblGrid>
      <w:tr w:rsidR="00FF46C5" w:rsidRPr="00DA3299" w14:paraId="345D7650" w14:textId="23F075CC" w:rsidTr="00FF46C5">
        <w:trPr>
          <w:trHeight w:val="432"/>
        </w:trPr>
        <w:tc>
          <w:tcPr>
            <w:tcW w:w="5238" w:type="dxa"/>
            <w:shd w:val="clear" w:color="auto" w:fill="BFBFBF" w:themeFill="background1" w:themeFillShade="BF"/>
            <w:vAlign w:val="center"/>
          </w:tcPr>
          <w:p w14:paraId="0C2615CA" w14:textId="306FAA07" w:rsidR="00FF46C5" w:rsidRPr="005102CD" w:rsidRDefault="00FF46C5" w:rsidP="00FF46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Goal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C1E9B6F" w14:textId="4B979F00" w:rsidR="00FF46C5" w:rsidRPr="005102CD" w:rsidRDefault="00FF46C5" w:rsidP="00FF46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Percent Complete</w:t>
            </w:r>
          </w:p>
        </w:tc>
        <w:tc>
          <w:tcPr>
            <w:tcW w:w="4500" w:type="dxa"/>
            <w:shd w:val="clear" w:color="auto" w:fill="BFBFBF" w:themeFill="background1" w:themeFillShade="BF"/>
            <w:vAlign w:val="center"/>
          </w:tcPr>
          <w:p w14:paraId="5AE3C6A9" w14:textId="6E98C726" w:rsidR="00FF46C5" w:rsidRDefault="00FF46C5" w:rsidP="00FF46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Next Steps</w:t>
            </w:r>
          </w:p>
        </w:tc>
      </w:tr>
      <w:tr w:rsidR="00FF46C5" w14:paraId="2FD29D70" w14:textId="6F491A08" w:rsidTr="00FF46C5">
        <w:trPr>
          <w:trHeight w:val="432"/>
        </w:trPr>
        <w:tc>
          <w:tcPr>
            <w:tcW w:w="5238" w:type="dxa"/>
            <w:vAlign w:val="center"/>
          </w:tcPr>
          <w:p w14:paraId="0090B129" w14:textId="77777777" w:rsidR="00FF46C5" w:rsidRPr="006E7866" w:rsidRDefault="00FF46C5" w:rsidP="00FF46C5">
            <w:pPr>
              <w:ind w:left="-90" w:right="-10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49E91A0E" w14:textId="77777777" w:rsidR="00FF46C5" w:rsidRPr="006E7866" w:rsidRDefault="00FF46C5" w:rsidP="00FF46C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6278A089" w14:textId="77777777" w:rsidR="00FF46C5" w:rsidRPr="006E7866" w:rsidRDefault="00FF46C5" w:rsidP="00FF46C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7380C" w14:paraId="128BD98E" w14:textId="77777777" w:rsidTr="00FF46C5">
        <w:trPr>
          <w:trHeight w:val="432"/>
        </w:trPr>
        <w:tc>
          <w:tcPr>
            <w:tcW w:w="5238" w:type="dxa"/>
            <w:vAlign w:val="center"/>
          </w:tcPr>
          <w:p w14:paraId="4EEBD84D" w14:textId="77777777" w:rsidR="0027380C" w:rsidRPr="006E7866" w:rsidRDefault="0027380C" w:rsidP="00FF46C5">
            <w:pPr>
              <w:ind w:left="-90" w:right="-10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48D5E687" w14:textId="77777777" w:rsidR="0027380C" w:rsidRPr="006E7866" w:rsidRDefault="0027380C" w:rsidP="00FF46C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50F999BD" w14:textId="77777777" w:rsidR="0027380C" w:rsidRPr="006E7866" w:rsidRDefault="0027380C" w:rsidP="00FF46C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F46C5" w14:paraId="4D333EA8" w14:textId="48B39CE2" w:rsidTr="00FF46C5">
        <w:trPr>
          <w:trHeight w:val="432"/>
        </w:trPr>
        <w:tc>
          <w:tcPr>
            <w:tcW w:w="5238" w:type="dxa"/>
            <w:vAlign w:val="center"/>
          </w:tcPr>
          <w:p w14:paraId="3DEEAC0D" w14:textId="77777777" w:rsidR="00FF46C5" w:rsidRPr="006E7866" w:rsidRDefault="00FF46C5" w:rsidP="00FF46C5">
            <w:pPr>
              <w:ind w:left="-90" w:right="-10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084B4AD0" w14:textId="77777777" w:rsidR="00FF46C5" w:rsidRPr="006E7866" w:rsidRDefault="00FF46C5" w:rsidP="00FF46C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2D966045" w14:textId="77777777" w:rsidR="00FF46C5" w:rsidRPr="006E7866" w:rsidRDefault="00FF46C5" w:rsidP="00FF46C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F46C5" w14:paraId="0560A2F2" w14:textId="7CF80C8E" w:rsidTr="00FF46C5">
        <w:trPr>
          <w:trHeight w:val="432"/>
        </w:trPr>
        <w:tc>
          <w:tcPr>
            <w:tcW w:w="5238" w:type="dxa"/>
            <w:vAlign w:val="center"/>
          </w:tcPr>
          <w:p w14:paraId="41F78C7F" w14:textId="77777777" w:rsidR="00FF46C5" w:rsidRPr="006E7866" w:rsidRDefault="00FF46C5" w:rsidP="00FF46C5">
            <w:pPr>
              <w:ind w:left="-90" w:right="-10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50D5B954" w14:textId="77777777" w:rsidR="00FF46C5" w:rsidRPr="006E7866" w:rsidRDefault="00FF46C5" w:rsidP="00FF46C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5306AD74" w14:textId="77777777" w:rsidR="00FF46C5" w:rsidRPr="006E7866" w:rsidRDefault="00FF46C5" w:rsidP="00FF46C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FF46C5" w14:paraId="56E92C15" w14:textId="42391D5F" w:rsidTr="00FF46C5">
        <w:trPr>
          <w:trHeight w:val="432"/>
        </w:trPr>
        <w:tc>
          <w:tcPr>
            <w:tcW w:w="5238" w:type="dxa"/>
            <w:vAlign w:val="center"/>
          </w:tcPr>
          <w:p w14:paraId="6757D4E9" w14:textId="77777777" w:rsidR="00FF46C5" w:rsidRPr="006E7866" w:rsidRDefault="00FF46C5" w:rsidP="00FF46C5">
            <w:pPr>
              <w:ind w:left="-90" w:right="-10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14:paraId="2F8FD4EC" w14:textId="77777777" w:rsidR="00FF46C5" w:rsidRPr="006E7866" w:rsidRDefault="00FF46C5" w:rsidP="00FF46C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500" w:type="dxa"/>
          </w:tcPr>
          <w:p w14:paraId="2428A45F" w14:textId="77777777" w:rsidR="00FF46C5" w:rsidRPr="006E7866" w:rsidRDefault="00FF46C5" w:rsidP="00FF46C5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A4D07AE" w14:textId="77777777" w:rsidR="00560728" w:rsidRPr="00D55097" w:rsidRDefault="00560728" w:rsidP="00560728">
      <w:pPr>
        <w:rPr>
          <w:rFonts w:ascii="Arial" w:hAnsi="Arial"/>
          <w:i/>
          <w:sz w:val="22"/>
          <w:szCs w:val="22"/>
        </w:rPr>
      </w:pPr>
    </w:p>
    <w:p w14:paraId="65C99093" w14:textId="4487A661" w:rsidR="009C1EEE" w:rsidRPr="005102CD" w:rsidRDefault="00DA3299" w:rsidP="009C1EEE">
      <w:pPr>
        <w:pStyle w:val="Heading1"/>
        <w:rPr>
          <w:sz w:val="24"/>
          <w:szCs w:val="24"/>
        </w:rPr>
      </w:pPr>
      <w:r w:rsidRPr="005102CD">
        <w:rPr>
          <w:sz w:val="24"/>
          <w:szCs w:val="24"/>
        </w:rPr>
        <w:t xml:space="preserve">Section </w:t>
      </w:r>
      <w:r w:rsidR="00530443">
        <w:rPr>
          <w:sz w:val="24"/>
          <w:szCs w:val="24"/>
        </w:rPr>
        <w:t>2</w:t>
      </w:r>
      <w:r w:rsidRPr="005102CD">
        <w:rPr>
          <w:sz w:val="24"/>
          <w:szCs w:val="24"/>
        </w:rPr>
        <w:t xml:space="preserve">: </w:t>
      </w:r>
      <w:r w:rsidR="002D6519">
        <w:rPr>
          <w:sz w:val="24"/>
          <w:szCs w:val="24"/>
        </w:rPr>
        <w:t>Short-term goals</w:t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918"/>
        <w:gridCol w:w="7020"/>
        <w:gridCol w:w="3060"/>
      </w:tblGrid>
      <w:tr w:rsidR="002D6519" w:rsidRPr="00DA3299" w14:paraId="7B715BEE" w14:textId="77777777" w:rsidTr="002D6519">
        <w:trPr>
          <w:trHeight w:val="432"/>
        </w:trPr>
        <w:tc>
          <w:tcPr>
            <w:tcW w:w="918" w:type="dxa"/>
            <w:shd w:val="clear" w:color="auto" w:fill="BFBFBF" w:themeFill="background1" w:themeFillShade="BF"/>
            <w:vAlign w:val="center"/>
          </w:tcPr>
          <w:p w14:paraId="67369836" w14:textId="55A908FD" w:rsidR="002D6519" w:rsidRPr="005102CD" w:rsidRDefault="002D6519" w:rsidP="005102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Priority</w:t>
            </w:r>
          </w:p>
        </w:tc>
        <w:tc>
          <w:tcPr>
            <w:tcW w:w="7020" w:type="dxa"/>
            <w:shd w:val="clear" w:color="auto" w:fill="BFBFBF" w:themeFill="background1" w:themeFillShade="BF"/>
            <w:vAlign w:val="center"/>
          </w:tcPr>
          <w:p w14:paraId="347A3F1D" w14:textId="77777777" w:rsidR="002D6519" w:rsidRPr="005102CD" w:rsidRDefault="002D6519" w:rsidP="005102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102CD">
              <w:rPr>
                <w:rFonts w:asciiTheme="minorHAnsi" w:hAnsiTheme="minorHAnsi" w:cstheme="minorHAnsi"/>
                <w:b/>
                <w:sz w:val="22"/>
                <w:szCs w:val="22"/>
              </w:rPr>
              <w:t>Goal</w:t>
            </w:r>
          </w:p>
        </w:tc>
        <w:tc>
          <w:tcPr>
            <w:tcW w:w="3060" w:type="dxa"/>
            <w:shd w:val="clear" w:color="auto" w:fill="BFBFBF" w:themeFill="background1" w:themeFillShade="BF"/>
            <w:vAlign w:val="center"/>
          </w:tcPr>
          <w:p w14:paraId="2D88FD7C" w14:textId="3E89AE92" w:rsidR="002D6519" w:rsidRPr="005102CD" w:rsidRDefault="002D6519" w:rsidP="005102C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Target Date</w:t>
            </w:r>
          </w:p>
        </w:tc>
      </w:tr>
      <w:tr w:rsidR="002D6519" w14:paraId="4FAD205B" w14:textId="77777777" w:rsidTr="002D6519">
        <w:trPr>
          <w:trHeight w:val="432"/>
        </w:trPr>
        <w:tc>
          <w:tcPr>
            <w:tcW w:w="918" w:type="dxa"/>
            <w:vAlign w:val="center"/>
          </w:tcPr>
          <w:p w14:paraId="46E0AA27" w14:textId="77777777" w:rsidR="002D6519" w:rsidRPr="006E7866" w:rsidRDefault="002D6519" w:rsidP="006E7866">
            <w:pPr>
              <w:ind w:left="-90" w:right="-10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0" w:type="dxa"/>
            <w:vAlign w:val="center"/>
          </w:tcPr>
          <w:p w14:paraId="33EC7B33" w14:textId="77777777" w:rsidR="002D6519" w:rsidRPr="006E7866" w:rsidRDefault="002D6519" w:rsidP="00496E5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463DE5FE" w14:textId="77777777" w:rsidR="002D6519" w:rsidRPr="006E7866" w:rsidRDefault="002D6519" w:rsidP="00496E5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6519" w14:paraId="6C595E6A" w14:textId="77777777" w:rsidTr="002D6519">
        <w:trPr>
          <w:trHeight w:val="432"/>
        </w:trPr>
        <w:tc>
          <w:tcPr>
            <w:tcW w:w="918" w:type="dxa"/>
            <w:vAlign w:val="center"/>
          </w:tcPr>
          <w:p w14:paraId="3FBF3028" w14:textId="77777777" w:rsidR="002D6519" w:rsidRPr="006E7866" w:rsidRDefault="002D6519" w:rsidP="006E7866">
            <w:pPr>
              <w:ind w:left="-90" w:right="-10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0" w:type="dxa"/>
            <w:vAlign w:val="center"/>
          </w:tcPr>
          <w:p w14:paraId="24A733FE" w14:textId="77777777" w:rsidR="002D6519" w:rsidRPr="006E7866" w:rsidRDefault="002D6519" w:rsidP="00496E5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6F92C340" w14:textId="77777777" w:rsidR="002D6519" w:rsidRPr="006E7866" w:rsidRDefault="002D6519" w:rsidP="00496E5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6519" w14:paraId="15ECFE9B" w14:textId="77777777" w:rsidTr="002D6519">
        <w:trPr>
          <w:trHeight w:val="432"/>
        </w:trPr>
        <w:tc>
          <w:tcPr>
            <w:tcW w:w="918" w:type="dxa"/>
            <w:vAlign w:val="center"/>
          </w:tcPr>
          <w:p w14:paraId="3B880590" w14:textId="77777777" w:rsidR="002D6519" w:rsidRPr="006E7866" w:rsidRDefault="002D6519" w:rsidP="006E7866">
            <w:pPr>
              <w:ind w:left="-90" w:right="-10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0" w:type="dxa"/>
            <w:vAlign w:val="center"/>
          </w:tcPr>
          <w:p w14:paraId="6C4A454B" w14:textId="77777777" w:rsidR="002D6519" w:rsidRPr="006E7866" w:rsidRDefault="002D6519" w:rsidP="00496E5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6241EB4E" w14:textId="77777777" w:rsidR="002D6519" w:rsidRPr="006E7866" w:rsidRDefault="002D6519" w:rsidP="00496E5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6519" w14:paraId="522AAE8F" w14:textId="77777777" w:rsidTr="002D6519">
        <w:trPr>
          <w:trHeight w:val="432"/>
        </w:trPr>
        <w:tc>
          <w:tcPr>
            <w:tcW w:w="918" w:type="dxa"/>
            <w:vAlign w:val="center"/>
          </w:tcPr>
          <w:p w14:paraId="3FF05008" w14:textId="77777777" w:rsidR="002D6519" w:rsidRPr="006E7866" w:rsidRDefault="002D6519" w:rsidP="006E7866">
            <w:pPr>
              <w:ind w:left="-90" w:right="-108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020" w:type="dxa"/>
            <w:vAlign w:val="center"/>
          </w:tcPr>
          <w:p w14:paraId="013B26F1" w14:textId="77777777" w:rsidR="002D6519" w:rsidRPr="006E7866" w:rsidRDefault="002D6519" w:rsidP="00496E55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14:paraId="6F2AA5E1" w14:textId="77777777" w:rsidR="002D6519" w:rsidRPr="006E7866" w:rsidRDefault="002D6519" w:rsidP="00496E55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7285B63" w14:textId="77777777" w:rsidR="00FC649F" w:rsidRPr="00D55097" w:rsidRDefault="00FC649F" w:rsidP="00496E55">
      <w:pPr>
        <w:rPr>
          <w:rFonts w:ascii="Arial" w:hAnsi="Arial"/>
          <w:i/>
          <w:sz w:val="22"/>
          <w:szCs w:val="22"/>
        </w:rPr>
      </w:pPr>
    </w:p>
    <w:p w14:paraId="79C5F38C" w14:textId="52A47F5C" w:rsidR="00496E55" w:rsidRPr="002D6519" w:rsidRDefault="00496E55" w:rsidP="002D6519">
      <w:pPr>
        <w:pStyle w:val="Heading1"/>
        <w:rPr>
          <w:sz w:val="24"/>
          <w:szCs w:val="24"/>
        </w:rPr>
      </w:pPr>
      <w:r w:rsidRPr="006E7866">
        <w:rPr>
          <w:sz w:val="24"/>
          <w:szCs w:val="24"/>
        </w:rPr>
        <w:t xml:space="preserve">Section </w:t>
      </w:r>
      <w:r w:rsidR="00530443">
        <w:rPr>
          <w:sz w:val="24"/>
          <w:szCs w:val="24"/>
        </w:rPr>
        <w:t>3</w:t>
      </w:r>
      <w:r w:rsidRPr="006E7866">
        <w:rPr>
          <w:sz w:val="24"/>
          <w:szCs w:val="24"/>
        </w:rPr>
        <w:t xml:space="preserve">: </w:t>
      </w:r>
      <w:r w:rsidR="002D6519">
        <w:rPr>
          <w:sz w:val="24"/>
          <w:szCs w:val="24"/>
        </w:rPr>
        <w:t>long-term goals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2D6519" w:rsidRPr="00DA3299" w14:paraId="6CB8EFC4" w14:textId="77777777" w:rsidTr="002D6519">
        <w:trPr>
          <w:trHeight w:val="432"/>
        </w:trPr>
        <w:tc>
          <w:tcPr>
            <w:tcW w:w="10998" w:type="dxa"/>
            <w:shd w:val="clear" w:color="auto" w:fill="BFBFBF" w:themeFill="background1" w:themeFillShade="BF"/>
            <w:vAlign w:val="center"/>
          </w:tcPr>
          <w:p w14:paraId="0DB605FF" w14:textId="77777777" w:rsidR="002D6519" w:rsidRPr="006E7866" w:rsidRDefault="002D6519" w:rsidP="00496E5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7866">
              <w:rPr>
                <w:rFonts w:asciiTheme="minorHAnsi" w:hAnsiTheme="minorHAnsi" w:cstheme="minorHAnsi"/>
                <w:b/>
                <w:sz w:val="22"/>
                <w:szCs w:val="22"/>
              </w:rPr>
              <w:t>Goal</w:t>
            </w:r>
          </w:p>
        </w:tc>
      </w:tr>
      <w:tr w:rsidR="002D6519" w14:paraId="41AE62F4" w14:textId="77777777" w:rsidTr="002D6519">
        <w:trPr>
          <w:trHeight w:val="432"/>
        </w:trPr>
        <w:tc>
          <w:tcPr>
            <w:tcW w:w="10998" w:type="dxa"/>
            <w:vAlign w:val="center"/>
          </w:tcPr>
          <w:p w14:paraId="75596A1E" w14:textId="77777777" w:rsidR="002D6519" w:rsidRPr="006E7866" w:rsidRDefault="002D6519" w:rsidP="00496E5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6519" w14:paraId="24EB6406" w14:textId="77777777" w:rsidTr="002D6519">
        <w:trPr>
          <w:trHeight w:val="432"/>
        </w:trPr>
        <w:tc>
          <w:tcPr>
            <w:tcW w:w="10998" w:type="dxa"/>
            <w:vAlign w:val="center"/>
          </w:tcPr>
          <w:p w14:paraId="40D462B2" w14:textId="77777777" w:rsidR="002D6519" w:rsidRPr="006E7866" w:rsidRDefault="002D6519" w:rsidP="00496E5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6519" w14:paraId="07B231C4" w14:textId="77777777" w:rsidTr="002D6519">
        <w:trPr>
          <w:trHeight w:val="432"/>
        </w:trPr>
        <w:tc>
          <w:tcPr>
            <w:tcW w:w="10998" w:type="dxa"/>
            <w:vAlign w:val="center"/>
          </w:tcPr>
          <w:p w14:paraId="583537E3" w14:textId="77777777" w:rsidR="002D6519" w:rsidRPr="006E7866" w:rsidRDefault="002D6519" w:rsidP="00496E5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6519" w14:paraId="39F2AF45" w14:textId="77777777" w:rsidTr="002D6519">
        <w:trPr>
          <w:trHeight w:val="432"/>
        </w:trPr>
        <w:tc>
          <w:tcPr>
            <w:tcW w:w="10998" w:type="dxa"/>
            <w:vAlign w:val="center"/>
          </w:tcPr>
          <w:p w14:paraId="607BA485" w14:textId="77777777" w:rsidR="002D6519" w:rsidRPr="006E7866" w:rsidRDefault="002D6519" w:rsidP="00496E55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2E3ACD5A" w14:textId="0D55C37F" w:rsidR="00496E55" w:rsidRDefault="00496E55" w:rsidP="00496E55">
      <w:pPr>
        <w:rPr>
          <w:rFonts w:ascii="Arial" w:hAnsi="Arial"/>
          <w:i/>
          <w:sz w:val="20"/>
          <w:szCs w:val="20"/>
        </w:rPr>
      </w:pPr>
    </w:p>
    <w:p w14:paraId="744F84F6" w14:textId="7EDADEC2" w:rsidR="002D6519" w:rsidRPr="006E7866" w:rsidRDefault="002D6519" w:rsidP="002D6519">
      <w:pPr>
        <w:pStyle w:val="Heading1"/>
        <w:rPr>
          <w:rFonts w:cstheme="minorHAnsi"/>
          <w:i/>
        </w:rPr>
      </w:pPr>
      <w:r w:rsidRPr="006E7866">
        <w:rPr>
          <w:sz w:val="24"/>
          <w:szCs w:val="24"/>
        </w:rPr>
        <w:t xml:space="preserve">Section </w:t>
      </w:r>
      <w:r w:rsidR="00530443">
        <w:rPr>
          <w:sz w:val="24"/>
          <w:szCs w:val="24"/>
        </w:rPr>
        <w:t>4</w:t>
      </w:r>
      <w:r w:rsidRPr="006E7866">
        <w:rPr>
          <w:sz w:val="24"/>
          <w:szCs w:val="24"/>
        </w:rPr>
        <w:t xml:space="preserve">: </w:t>
      </w:r>
      <w:r>
        <w:rPr>
          <w:sz w:val="24"/>
          <w:szCs w:val="24"/>
        </w:rPr>
        <w:t>Skills</w:t>
      </w:r>
      <w:r w:rsidRPr="006E7866">
        <w:rPr>
          <w:sz w:val="24"/>
          <w:szCs w:val="24"/>
        </w:rPr>
        <w:t xml:space="preserve">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4230"/>
        <w:gridCol w:w="2430"/>
      </w:tblGrid>
      <w:tr w:rsidR="002D6519" w:rsidRPr="00DA3299" w14:paraId="5613DD4E" w14:textId="77777777" w:rsidTr="002D6519">
        <w:trPr>
          <w:trHeight w:val="432"/>
        </w:trPr>
        <w:tc>
          <w:tcPr>
            <w:tcW w:w="4338" w:type="dxa"/>
            <w:shd w:val="clear" w:color="auto" w:fill="BFBFBF" w:themeFill="background1" w:themeFillShade="BF"/>
            <w:vAlign w:val="center"/>
          </w:tcPr>
          <w:p w14:paraId="29ACB5FF" w14:textId="137D54CF" w:rsidR="002D6519" w:rsidRPr="006E7866" w:rsidRDefault="002D6519" w:rsidP="00BF0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Desired </w:t>
            </w:r>
            <w:r w:rsidRPr="006E7866">
              <w:rPr>
                <w:rFonts w:asciiTheme="minorHAnsi" w:hAnsiTheme="minorHAnsi" w:cstheme="minorHAnsi"/>
                <w:b/>
                <w:sz w:val="22"/>
                <w:szCs w:val="22"/>
              </w:rPr>
              <w:t>Areas of Development</w:t>
            </w:r>
          </w:p>
        </w:tc>
        <w:tc>
          <w:tcPr>
            <w:tcW w:w="4230" w:type="dxa"/>
            <w:shd w:val="clear" w:color="auto" w:fill="BFBFBF" w:themeFill="background1" w:themeFillShade="BF"/>
            <w:vAlign w:val="center"/>
          </w:tcPr>
          <w:p w14:paraId="61CECF60" w14:textId="47D3C8F8" w:rsidR="002D6519" w:rsidRPr="006E7866" w:rsidRDefault="002D6519" w:rsidP="00BF0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Proposed </w:t>
            </w:r>
            <w:r w:rsidRPr="006E7866">
              <w:rPr>
                <w:rFonts w:asciiTheme="minorHAnsi" w:hAnsiTheme="minorHAnsi" w:cstheme="minorHAnsi"/>
                <w:b/>
                <w:sz w:val="22"/>
                <w:szCs w:val="22"/>
              </w:rPr>
              <w:t>Action Steps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14:paraId="55F68A9D" w14:textId="77777777" w:rsidR="002D6519" w:rsidRPr="006E7866" w:rsidRDefault="002D6519" w:rsidP="00BF0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7866">
              <w:rPr>
                <w:rFonts w:asciiTheme="minorHAnsi" w:hAnsiTheme="minorHAnsi" w:cstheme="minorHAnsi"/>
                <w:b/>
                <w:sz w:val="22"/>
                <w:szCs w:val="22"/>
              </w:rPr>
              <w:t>Target Date</w:t>
            </w:r>
          </w:p>
        </w:tc>
      </w:tr>
      <w:tr w:rsidR="002D6519" w14:paraId="611C4FCF" w14:textId="77777777" w:rsidTr="002D6519">
        <w:trPr>
          <w:trHeight w:val="432"/>
        </w:trPr>
        <w:tc>
          <w:tcPr>
            <w:tcW w:w="4338" w:type="dxa"/>
            <w:vAlign w:val="center"/>
          </w:tcPr>
          <w:p w14:paraId="531DDAF7" w14:textId="77777777" w:rsidR="002D6519" w:rsidRPr="006E7866" w:rsidRDefault="002D6519" w:rsidP="00BF0C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3B662992" w14:textId="77777777" w:rsidR="002D6519" w:rsidRPr="006E7866" w:rsidRDefault="002D6519" w:rsidP="00BF0C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595598D5" w14:textId="77777777" w:rsidR="002D6519" w:rsidRPr="006E7866" w:rsidRDefault="002D6519" w:rsidP="00BF0CE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D6519" w14:paraId="040B3B18" w14:textId="77777777" w:rsidTr="002D6519">
        <w:trPr>
          <w:trHeight w:val="432"/>
        </w:trPr>
        <w:tc>
          <w:tcPr>
            <w:tcW w:w="4338" w:type="dxa"/>
            <w:vAlign w:val="center"/>
          </w:tcPr>
          <w:p w14:paraId="162EAFF0" w14:textId="77777777" w:rsidR="002D6519" w:rsidRPr="006E7866" w:rsidRDefault="002D6519" w:rsidP="00BF0C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182047B5" w14:textId="77777777" w:rsidR="002D6519" w:rsidRPr="006E7866" w:rsidRDefault="002D6519" w:rsidP="00BF0C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296BA31A" w14:textId="77777777" w:rsidR="002D6519" w:rsidRPr="006E7866" w:rsidRDefault="002D6519" w:rsidP="00BF0CE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D6519" w14:paraId="15134540" w14:textId="77777777" w:rsidTr="002D6519">
        <w:trPr>
          <w:trHeight w:val="432"/>
        </w:trPr>
        <w:tc>
          <w:tcPr>
            <w:tcW w:w="4338" w:type="dxa"/>
            <w:vAlign w:val="center"/>
          </w:tcPr>
          <w:p w14:paraId="3DE6C7EF" w14:textId="77777777" w:rsidR="002D6519" w:rsidRPr="006E7866" w:rsidRDefault="002D6519" w:rsidP="00BF0C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5990E8D9" w14:textId="77777777" w:rsidR="002D6519" w:rsidRPr="006E7866" w:rsidRDefault="002D6519" w:rsidP="00BF0C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2741C28C" w14:textId="77777777" w:rsidR="002D6519" w:rsidRPr="006E7866" w:rsidRDefault="002D6519" w:rsidP="00BF0CE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2D6519" w14:paraId="498934E9" w14:textId="77777777" w:rsidTr="002D6519">
        <w:trPr>
          <w:trHeight w:val="432"/>
        </w:trPr>
        <w:tc>
          <w:tcPr>
            <w:tcW w:w="4338" w:type="dxa"/>
            <w:vAlign w:val="center"/>
          </w:tcPr>
          <w:p w14:paraId="1F546864" w14:textId="77777777" w:rsidR="002D6519" w:rsidRPr="006E7866" w:rsidRDefault="002D6519" w:rsidP="00BF0C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04358A64" w14:textId="77777777" w:rsidR="002D6519" w:rsidRPr="006E7866" w:rsidRDefault="002D6519" w:rsidP="00BF0CE3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vAlign w:val="center"/>
          </w:tcPr>
          <w:p w14:paraId="150ACB70" w14:textId="77777777" w:rsidR="002D6519" w:rsidRPr="006E7866" w:rsidRDefault="002D6519" w:rsidP="00BF0CE3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62CDD448" w14:textId="77777777" w:rsidR="002D6519" w:rsidRDefault="002D6519" w:rsidP="00496E55">
      <w:pPr>
        <w:rPr>
          <w:rFonts w:ascii="Arial" w:hAnsi="Arial"/>
          <w:i/>
          <w:sz w:val="20"/>
          <w:szCs w:val="20"/>
        </w:rPr>
      </w:pPr>
    </w:p>
    <w:p w14:paraId="231B735A" w14:textId="07CBB48E" w:rsidR="002D6519" w:rsidRPr="002D6519" w:rsidRDefault="002D6519" w:rsidP="002D6519">
      <w:pPr>
        <w:pStyle w:val="Heading1"/>
        <w:rPr>
          <w:sz w:val="24"/>
          <w:szCs w:val="24"/>
        </w:rPr>
      </w:pPr>
      <w:r w:rsidRPr="006E7866">
        <w:rPr>
          <w:sz w:val="24"/>
          <w:szCs w:val="24"/>
        </w:rPr>
        <w:lastRenderedPageBreak/>
        <w:t xml:space="preserve">Section </w:t>
      </w:r>
      <w:r w:rsidR="00530443">
        <w:rPr>
          <w:sz w:val="24"/>
          <w:szCs w:val="24"/>
        </w:rPr>
        <w:t>5</w:t>
      </w:r>
      <w:r w:rsidRPr="006E7866">
        <w:rPr>
          <w:sz w:val="24"/>
          <w:szCs w:val="24"/>
        </w:rPr>
        <w:t xml:space="preserve">: </w:t>
      </w:r>
      <w:r>
        <w:rPr>
          <w:sz w:val="24"/>
          <w:szCs w:val="24"/>
        </w:rPr>
        <w:t>Desired trainings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2D6519" w:rsidRPr="00DA3299" w14:paraId="7A672AEB" w14:textId="77777777" w:rsidTr="40F161C5">
        <w:trPr>
          <w:trHeight w:val="432"/>
        </w:trPr>
        <w:tc>
          <w:tcPr>
            <w:tcW w:w="10998" w:type="dxa"/>
            <w:shd w:val="clear" w:color="auto" w:fill="BFBFBF" w:themeFill="background1" w:themeFillShade="BF"/>
            <w:vAlign w:val="center"/>
          </w:tcPr>
          <w:p w14:paraId="6F250614" w14:textId="77777777" w:rsidR="002D6519" w:rsidRPr="006E7866" w:rsidRDefault="002D6519" w:rsidP="00BF0CE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E7866">
              <w:rPr>
                <w:rFonts w:asciiTheme="minorHAnsi" w:hAnsiTheme="minorHAnsi" w:cstheme="minorHAnsi"/>
                <w:b/>
                <w:sz w:val="22"/>
                <w:szCs w:val="22"/>
              </w:rPr>
              <w:t>Training</w:t>
            </w:r>
          </w:p>
        </w:tc>
      </w:tr>
      <w:tr w:rsidR="002D6519" w14:paraId="3C99A7C2" w14:textId="77777777" w:rsidTr="40F161C5">
        <w:trPr>
          <w:trHeight w:val="432"/>
        </w:trPr>
        <w:tc>
          <w:tcPr>
            <w:tcW w:w="10998" w:type="dxa"/>
            <w:vAlign w:val="center"/>
          </w:tcPr>
          <w:p w14:paraId="62E66ABC" w14:textId="77777777" w:rsidR="002D6519" w:rsidRPr="006E7866" w:rsidRDefault="002D6519" w:rsidP="00BF0CE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6519" w14:paraId="4D11D537" w14:textId="77777777" w:rsidTr="40F161C5">
        <w:trPr>
          <w:trHeight w:val="432"/>
        </w:trPr>
        <w:tc>
          <w:tcPr>
            <w:tcW w:w="10998" w:type="dxa"/>
            <w:vAlign w:val="center"/>
          </w:tcPr>
          <w:p w14:paraId="6DC581CF" w14:textId="77777777" w:rsidR="002D6519" w:rsidRPr="006E7866" w:rsidRDefault="002D6519" w:rsidP="00BF0CE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6519" w14:paraId="2A786DDC" w14:textId="77777777" w:rsidTr="40F161C5">
        <w:trPr>
          <w:trHeight w:val="432"/>
        </w:trPr>
        <w:tc>
          <w:tcPr>
            <w:tcW w:w="10998" w:type="dxa"/>
            <w:vAlign w:val="center"/>
          </w:tcPr>
          <w:p w14:paraId="402D71ED" w14:textId="77777777" w:rsidR="002D6519" w:rsidRPr="006E7866" w:rsidRDefault="002D6519" w:rsidP="00BF0CE3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D6519" w14:paraId="5B1DD50C" w14:textId="77777777" w:rsidTr="40F161C5">
        <w:trPr>
          <w:trHeight w:val="432"/>
        </w:trPr>
        <w:tc>
          <w:tcPr>
            <w:tcW w:w="10998" w:type="dxa"/>
            <w:vAlign w:val="center"/>
          </w:tcPr>
          <w:p w14:paraId="691B65D0" w14:textId="77777777" w:rsidR="002D6519" w:rsidRPr="006E7866" w:rsidRDefault="002D6519" w:rsidP="00BF0CE3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10DFD8C5" w14:textId="4D245D18" w:rsidR="40F161C5" w:rsidRDefault="40F161C5" w:rsidP="40F161C5">
      <w:pPr>
        <w:spacing w:line="259" w:lineRule="auto"/>
        <w:rPr>
          <w:rFonts w:ascii="Arial" w:hAnsi="Arial"/>
          <w:i/>
          <w:iCs/>
          <w:sz w:val="20"/>
          <w:szCs w:val="20"/>
        </w:rPr>
      </w:pPr>
    </w:p>
    <w:p w14:paraId="071433EB" w14:textId="5E2A407B" w:rsidR="0027380C" w:rsidRPr="0027380C" w:rsidRDefault="0027380C" w:rsidP="0027380C">
      <w:pPr>
        <w:pStyle w:val="Heading1"/>
        <w:rPr>
          <w:sz w:val="24"/>
          <w:szCs w:val="24"/>
        </w:rPr>
      </w:pPr>
      <w:r w:rsidRPr="006E7866">
        <w:rPr>
          <w:sz w:val="24"/>
          <w:szCs w:val="24"/>
        </w:rPr>
        <w:t xml:space="preserve">Section </w:t>
      </w:r>
      <w:r>
        <w:rPr>
          <w:sz w:val="24"/>
          <w:szCs w:val="24"/>
        </w:rPr>
        <w:t>6</w:t>
      </w:r>
      <w:r w:rsidRPr="006E7866">
        <w:rPr>
          <w:sz w:val="24"/>
          <w:szCs w:val="24"/>
        </w:rPr>
        <w:t xml:space="preserve">: </w:t>
      </w:r>
      <w:r>
        <w:rPr>
          <w:sz w:val="24"/>
          <w:szCs w:val="24"/>
        </w:rPr>
        <w:t>Supervisor assigned priorities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27380C" w:rsidRPr="00DA3299" w14:paraId="3687639F" w14:textId="77777777" w:rsidTr="00253835">
        <w:trPr>
          <w:trHeight w:val="432"/>
        </w:trPr>
        <w:tc>
          <w:tcPr>
            <w:tcW w:w="10998" w:type="dxa"/>
            <w:shd w:val="clear" w:color="auto" w:fill="BFBFBF" w:themeFill="background1" w:themeFillShade="BF"/>
            <w:vAlign w:val="center"/>
          </w:tcPr>
          <w:p w14:paraId="4C3C0B39" w14:textId="4CEA1AC4" w:rsidR="0027380C" w:rsidRPr="006E7866" w:rsidRDefault="00446BE8" w:rsidP="0025383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Goals</w:t>
            </w:r>
          </w:p>
        </w:tc>
      </w:tr>
      <w:tr w:rsidR="0027380C" w14:paraId="0A5A7BB1" w14:textId="77777777" w:rsidTr="00253835">
        <w:trPr>
          <w:trHeight w:val="432"/>
        </w:trPr>
        <w:tc>
          <w:tcPr>
            <w:tcW w:w="10998" w:type="dxa"/>
            <w:vAlign w:val="center"/>
          </w:tcPr>
          <w:p w14:paraId="0305A368" w14:textId="77777777" w:rsidR="0027380C" w:rsidRPr="006E7866" w:rsidRDefault="0027380C" w:rsidP="0025383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7380C" w14:paraId="7C0AD65B" w14:textId="77777777" w:rsidTr="00253835">
        <w:trPr>
          <w:trHeight w:val="432"/>
        </w:trPr>
        <w:tc>
          <w:tcPr>
            <w:tcW w:w="10998" w:type="dxa"/>
            <w:vAlign w:val="center"/>
          </w:tcPr>
          <w:p w14:paraId="4C47DD8A" w14:textId="77777777" w:rsidR="0027380C" w:rsidRPr="006E7866" w:rsidRDefault="0027380C" w:rsidP="0025383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7380C" w14:paraId="73655C77" w14:textId="77777777" w:rsidTr="00253835">
        <w:trPr>
          <w:trHeight w:val="432"/>
        </w:trPr>
        <w:tc>
          <w:tcPr>
            <w:tcW w:w="10998" w:type="dxa"/>
            <w:vAlign w:val="center"/>
          </w:tcPr>
          <w:p w14:paraId="46CE4CCE" w14:textId="77777777" w:rsidR="0027380C" w:rsidRPr="006E7866" w:rsidRDefault="0027380C" w:rsidP="00253835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27380C" w14:paraId="1A95C67D" w14:textId="77777777" w:rsidTr="00253835">
        <w:trPr>
          <w:trHeight w:val="432"/>
        </w:trPr>
        <w:tc>
          <w:tcPr>
            <w:tcW w:w="10998" w:type="dxa"/>
            <w:vAlign w:val="center"/>
          </w:tcPr>
          <w:p w14:paraId="12993513" w14:textId="77777777" w:rsidR="0027380C" w:rsidRPr="006E7866" w:rsidRDefault="0027380C" w:rsidP="00253835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34FF4579" w14:textId="4018F81E" w:rsidR="0027380C" w:rsidRDefault="0027380C" w:rsidP="40F161C5">
      <w:pPr>
        <w:spacing w:line="259" w:lineRule="auto"/>
        <w:rPr>
          <w:rFonts w:ascii="Arial" w:hAnsi="Arial"/>
          <w:i/>
          <w:iCs/>
          <w:sz w:val="20"/>
          <w:szCs w:val="20"/>
        </w:rPr>
      </w:pPr>
    </w:p>
    <w:p w14:paraId="18F3637A" w14:textId="77777777" w:rsidR="0027380C" w:rsidRDefault="0027380C" w:rsidP="40F161C5">
      <w:pPr>
        <w:spacing w:line="259" w:lineRule="auto"/>
        <w:rPr>
          <w:rFonts w:ascii="Arial" w:hAnsi="Arial"/>
          <w:i/>
          <w:iCs/>
          <w:sz w:val="20"/>
          <w:szCs w:val="20"/>
        </w:rPr>
      </w:pPr>
    </w:p>
    <w:p w14:paraId="60DE3557" w14:textId="44BC00F3" w:rsidR="001B7F9F" w:rsidRPr="002D6519" w:rsidRDefault="001B7F9F" w:rsidP="001B7F9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Supervisor Comments: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B7F9F" w14:paraId="7290926B" w14:textId="77777777" w:rsidTr="40F161C5">
        <w:trPr>
          <w:trHeight w:val="5626"/>
        </w:trPr>
        <w:tc>
          <w:tcPr>
            <w:tcW w:w="11016" w:type="dxa"/>
          </w:tcPr>
          <w:p w14:paraId="47B12977" w14:textId="77777777" w:rsidR="001B7F9F" w:rsidRPr="006E7866" w:rsidRDefault="001B7F9F" w:rsidP="00657CD6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2886213" w14:textId="5B14869E" w:rsidR="40F161C5" w:rsidRDefault="40F161C5" w:rsidP="40F161C5">
      <w:pPr>
        <w:spacing w:line="259" w:lineRule="auto"/>
        <w:rPr>
          <w:rFonts w:ascii="Arial" w:hAnsi="Arial"/>
          <w:i/>
          <w:iCs/>
          <w:sz w:val="20"/>
          <w:szCs w:val="20"/>
        </w:rPr>
      </w:pPr>
    </w:p>
    <w:p w14:paraId="413C5A37" w14:textId="4E0270B9" w:rsidR="00EC5766" w:rsidRPr="002D6519" w:rsidRDefault="00EC5766" w:rsidP="002D6519">
      <w:pPr>
        <w:pStyle w:val="Heading1"/>
        <w:rPr>
          <w:sz w:val="24"/>
          <w:szCs w:val="24"/>
        </w:rPr>
      </w:pPr>
      <w:r w:rsidRPr="006E7866">
        <w:rPr>
          <w:sz w:val="24"/>
          <w:szCs w:val="24"/>
        </w:rPr>
        <w:lastRenderedPageBreak/>
        <w:t>employee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C5766" w14:paraId="7E81E110" w14:textId="77777777" w:rsidTr="002D6519">
        <w:trPr>
          <w:trHeight w:val="5626"/>
        </w:trPr>
        <w:tc>
          <w:tcPr>
            <w:tcW w:w="11016" w:type="dxa"/>
          </w:tcPr>
          <w:p w14:paraId="27D45310" w14:textId="77777777" w:rsidR="00EC5766" w:rsidRDefault="00EC5766" w:rsidP="00EC5766">
            <w:pPr>
              <w:rPr>
                <w:rFonts w:ascii="Arial" w:hAnsi="Arial"/>
                <w:sz w:val="18"/>
                <w:szCs w:val="18"/>
              </w:rPr>
            </w:pPr>
          </w:p>
          <w:p w14:paraId="435DBF54" w14:textId="574816B8" w:rsidR="00AA0FD0" w:rsidRPr="009D37FF" w:rsidRDefault="002133F7" w:rsidP="004735B7">
            <w:pPr>
              <w:pStyle w:val="ListParagrap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14:paraId="14BAC088" w14:textId="5B78DABA" w:rsidR="001D3811" w:rsidRDefault="001D3811" w:rsidP="001D3811"/>
    <w:p w14:paraId="466BE9B0" w14:textId="77777777" w:rsidR="001D3811" w:rsidRPr="001D3811" w:rsidRDefault="001D3811" w:rsidP="001D38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5"/>
      </w:tblGrid>
      <w:tr w:rsidR="001D3811" w14:paraId="5AE06F05" w14:textId="77777777" w:rsidTr="001D3811">
        <w:trPr>
          <w:trHeight w:val="626"/>
        </w:trPr>
        <w:tc>
          <w:tcPr>
            <w:tcW w:w="11015" w:type="dxa"/>
          </w:tcPr>
          <w:p w14:paraId="63D48C03" w14:textId="54EC2B87" w:rsidR="001D3811" w:rsidRPr="001D3811" w:rsidRDefault="001D3811" w:rsidP="00BE4D68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14:paraId="6AA99BF8" w14:textId="6CED275F" w:rsidR="001D3811" w:rsidRPr="001D3811" w:rsidRDefault="001D3811" w:rsidP="00BE4D68">
            <w:pPr>
              <w:rPr>
                <w:rFonts w:ascii="Times New Roman" w:hAnsi="Times New Roman"/>
              </w:rPr>
            </w:pPr>
            <w:r w:rsidRPr="001D3811">
              <w:rPr>
                <w:rFonts w:ascii="Times New Roman" w:hAnsi="Times New Roman"/>
              </w:rPr>
              <w:t>I acknowledge that I have been provided the opportunity to discuss this career development plan with my manager / supervisor and I have received a copy of this form.</w:t>
            </w:r>
          </w:p>
          <w:p w14:paraId="08C2BA52" w14:textId="31729B1B" w:rsidR="001D3811" w:rsidRPr="001D3811" w:rsidRDefault="001D3811" w:rsidP="00BE4D68">
            <w:pPr>
              <w:rPr>
                <w:rFonts w:ascii="Times New Roman" w:hAnsi="Times New Roman"/>
              </w:rPr>
            </w:pPr>
          </w:p>
          <w:p w14:paraId="14B520F2" w14:textId="70602F29" w:rsidR="001D3811" w:rsidRPr="001D3811" w:rsidRDefault="001D3811" w:rsidP="001D3811">
            <w:pPr>
              <w:tabs>
                <w:tab w:val="left" w:pos="8730"/>
              </w:tabs>
              <w:rPr>
                <w:rFonts w:ascii="Times New Roman" w:hAnsi="Times New Roman"/>
              </w:rPr>
            </w:pPr>
            <w:r w:rsidRPr="001D3811">
              <w:rPr>
                <w:rFonts w:ascii="Times New Roman" w:hAnsi="Times New Roman"/>
              </w:rPr>
              <w:t xml:space="preserve">Employee Signature: </w:t>
            </w:r>
            <w:r w:rsidRPr="001D3811">
              <w:rPr>
                <w:rFonts w:ascii="Times New Roman" w:hAnsi="Times New Roman"/>
              </w:rPr>
              <w:tab/>
              <w:t>Date:</w:t>
            </w:r>
          </w:p>
          <w:p w14:paraId="29952CB2" w14:textId="77777777" w:rsidR="001D3811" w:rsidRPr="009D37FF" w:rsidRDefault="001D3811" w:rsidP="00BE4D68">
            <w:pPr>
              <w:pStyle w:val="ListParagrap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  <w:tr w:rsidR="001D3811" w14:paraId="4DFF16A0" w14:textId="77777777" w:rsidTr="001D3811">
        <w:trPr>
          <w:trHeight w:val="626"/>
        </w:trPr>
        <w:tc>
          <w:tcPr>
            <w:tcW w:w="11015" w:type="dxa"/>
          </w:tcPr>
          <w:p w14:paraId="485AA74D" w14:textId="77777777" w:rsidR="001D3811" w:rsidRPr="001D3811" w:rsidRDefault="001D3811" w:rsidP="00BE4D68">
            <w:pPr>
              <w:rPr>
                <w:rFonts w:ascii="Times New Roman" w:hAnsi="Times New Roman"/>
              </w:rPr>
            </w:pPr>
          </w:p>
          <w:p w14:paraId="58D10E83" w14:textId="02082226" w:rsidR="001D3811" w:rsidRPr="001D3811" w:rsidRDefault="001D3811" w:rsidP="00BE4D68">
            <w:pPr>
              <w:tabs>
                <w:tab w:val="left" w:pos="87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Reviewer</w:t>
            </w:r>
            <w:r w:rsidRPr="001D3811">
              <w:rPr>
                <w:rFonts w:ascii="Times New Roman" w:hAnsi="Times New Roman"/>
              </w:rPr>
              <w:t xml:space="preserve"> Signature: </w:t>
            </w:r>
            <w:r w:rsidRPr="001D3811">
              <w:rPr>
                <w:rFonts w:ascii="Times New Roman" w:hAnsi="Times New Roman"/>
              </w:rPr>
              <w:tab/>
              <w:t>Date:</w:t>
            </w:r>
          </w:p>
          <w:p w14:paraId="672693C0" w14:textId="77777777" w:rsidR="001D3811" w:rsidRPr="009D37FF" w:rsidRDefault="001D3811" w:rsidP="00BE4D68">
            <w:pPr>
              <w:pStyle w:val="ListParagrap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</w:tr>
    </w:tbl>
    <w:p w14:paraId="21E01CC4" w14:textId="77777777" w:rsidR="001D3811" w:rsidRPr="00367EBD" w:rsidRDefault="001D3811" w:rsidP="00367EBD"/>
    <w:sectPr w:rsidR="001D3811" w:rsidRPr="00367EBD" w:rsidSect="00640EFE">
      <w:headerReference w:type="default" r:id="rId11"/>
      <w:footerReference w:type="default" r:id="rId12"/>
      <w:pgSz w:w="12240" w:h="15840"/>
      <w:pgMar w:top="547" w:right="720" w:bottom="288" w:left="720" w:header="72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17EEE" w14:textId="77777777" w:rsidR="007A23CB" w:rsidRDefault="007A23CB">
      <w:r>
        <w:separator/>
      </w:r>
    </w:p>
  </w:endnote>
  <w:endnote w:type="continuationSeparator" w:id="0">
    <w:p w14:paraId="29E6B9E9" w14:textId="77777777" w:rsidR="007A23CB" w:rsidRDefault="007A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48"/>
      <w:gridCol w:w="3150"/>
    </w:tblGrid>
    <w:tr w:rsidR="005A1616" w:rsidRPr="003E5ED5" w14:paraId="52CF6106" w14:textId="77777777" w:rsidTr="00A251AB">
      <w:tc>
        <w:tcPr>
          <w:tcW w:w="7848" w:type="dxa"/>
        </w:tcPr>
        <w:p w14:paraId="0C26A030" w14:textId="5B0A6740" w:rsidR="005A1616" w:rsidRPr="003E5ED5" w:rsidRDefault="009408C9" w:rsidP="004017B3">
          <w:pPr>
            <w:pStyle w:val="Footer"/>
            <w:rPr>
              <w:rFonts w:asciiTheme="minorHAnsi" w:hAnsiTheme="minorHAnsi" w:cstheme="minorHAnsi"/>
              <w:sz w:val="18"/>
              <w:szCs w:val="18"/>
            </w:rPr>
          </w:pPr>
          <w:r>
            <w:rPr>
              <w:rFonts w:asciiTheme="minorHAnsi" w:hAnsiTheme="minorHAnsi" w:cstheme="minorHAnsi"/>
              <w:noProof/>
              <w:sz w:val="18"/>
              <w:szCs w:val="18"/>
            </w:rPr>
            <w:fldChar w:fldCharType="begin"/>
          </w:r>
          <w:r>
            <w:rPr>
              <w:rFonts w:asciiTheme="minorHAnsi" w:hAnsiTheme="minorHAnsi" w:cstheme="minorHAnsi"/>
              <w:noProof/>
              <w:sz w:val="18"/>
              <w:szCs w:val="18"/>
            </w:rPr>
            <w:instrText xml:space="preserve"> FILENAME \* MERGEFORMAT </w:instrText>
          </w:r>
          <w:r>
            <w:rPr>
              <w:rFonts w:asciiTheme="minorHAnsi" w:hAnsiTheme="minorHAnsi" w:cstheme="minorHAnsi"/>
              <w:noProof/>
              <w:sz w:val="18"/>
              <w:szCs w:val="18"/>
            </w:rPr>
            <w:fldChar w:fldCharType="separate"/>
          </w:r>
          <w:r w:rsidR="0043313C">
            <w:rPr>
              <w:rFonts w:asciiTheme="minorHAnsi" w:hAnsiTheme="minorHAnsi" w:cstheme="minorHAnsi"/>
              <w:noProof/>
              <w:sz w:val="18"/>
              <w:szCs w:val="18"/>
            </w:rPr>
            <w:t>800-002-01-F_Employee Career Development Worksheet_DRAFT.docx</w:t>
          </w:r>
          <w:r>
            <w:rPr>
              <w:rFonts w:asciiTheme="minorHAnsi" w:hAnsiTheme="minorHAnsi" w:cstheme="minorHAnsi"/>
              <w:noProof/>
              <w:sz w:val="18"/>
              <w:szCs w:val="18"/>
            </w:rPr>
            <w:fldChar w:fldCharType="end"/>
          </w:r>
          <w:r w:rsidR="00AE1540" w:rsidRPr="003E5ED5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</w:p>
      </w:tc>
      <w:tc>
        <w:tcPr>
          <w:tcW w:w="3150" w:type="dxa"/>
        </w:tcPr>
        <w:p w14:paraId="40DBFEEB" w14:textId="379BB2B7" w:rsidR="005A1616" w:rsidRPr="003E5ED5" w:rsidRDefault="005A1616" w:rsidP="004017B3">
          <w:pPr>
            <w:pStyle w:val="Footer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3E5ED5">
            <w:rPr>
              <w:rFonts w:asciiTheme="minorHAnsi" w:hAnsiTheme="minorHAnsi" w:cstheme="minorHAnsi"/>
              <w:sz w:val="18"/>
              <w:szCs w:val="18"/>
            </w:rPr>
            <w:t xml:space="preserve">Rev: </w:t>
          </w:r>
          <w:r w:rsidR="004017B3">
            <w:rPr>
              <w:rFonts w:asciiTheme="minorHAnsi" w:hAnsiTheme="minorHAnsi" w:cstheme="minorHAnsi"/>
              <w:sz w:val="18"/>
              <w:szCs w:val="18"/>
            </w:rPr>
            <w:t>0</w:t>
          </w:r>
          <w:r w:rsidR="0043313C">
            <w:rPr>
              <w:rFonts w:asciiTheme="minorHAnsi" w:hAnsiTheme="minorHAnsi" w:cstheme="minorHAnsi"/>
              <w:sz w:val="18"/>
              <w:szCs w:val="18"/>
            </w:rPr>
            <w:t>7/29/2019</w:t>
          </w:r>
          <w:r w:rsidRPr="003E5ED5">
            <w:rPr>
              <w:rFonts w:asciiTheme="minorHAnsi" w:hAnsiTheme="minorHAnsi" w:cstheme="minorHAnsi"/>
              <w:sz w:val="18"/>
              <w:szCs w:val="18"/>
            </w:rPr>
            <w:t xml:space="preserve">, </w:t>
          </w:r>
          <w:r w:rsidRPr="003E5ED5">
            <w:rPr>
              <w:rFonts w:asciiTheme="minorHAnsi" w:hAnsiTheme="minorHAnsi" w:cstheme="minorHAnsi"/>
              <w:noProof/>
              <w:sz w:val="18"/>
              <w:szCs w:val="18"/>
            </w:rPr>
            <w:t xml:space="preserve">Page </w:t>
          </w:r>
          <w:r w:rsidR="00064491" w:rsidRPr="003E5ED5">
            <w:rPr>
              <w:rFonts w:asciiTheme="minorHAnsi" w:hAnsiTheme="minorHAnsi" w:cstheme="minorHAnsi"/>
              <w:b/>
              <w:bCs/>
              <w:noProof/>
              <w:sz w:val="18"/>
              <w:szCs w:val="18"/>
            </w:rPr>
            <w:fldChar w:fldCharType="begin"/>
          </w:r>
          <w:r w:rsidRPr="003E5ED5">
            <w:rPr>
              <w:rFonts w:asciiTheme="minorHAnsi" w:hAnsiTheme="minorHAnsi" w:cstheme="minorHAnsi"/>
              <w:b/>
              <w:bCs/>
              <w:noProof/>
              <w:sz w:val="18"/>
              <w:szCs w:val="18"/>
            </w:rPr>
            <w:instrText xml:space="preserve"> PAGE  \* Arabic  \* MERGEFORMAT </w:instrText>
          </w:r>
          <w:r w:rsidR="00064491" w:rsidRPr="003E5ED5">
            <w:rPr>
              <w:rFonts w:asciiTheme="minorHAnsi" w:hAnsiTheme="minorHAnsi" w:cstheme="minorHAnsi"/>
              <w:b/>
              <w:bCs/>
              <w:noProof/>
              <w:sz w:val="18"/>
              <w:szCs w:val="18"/>
            </w:rPr>
            <w:fldChar w:fldCharType="separate"/>
          </w:r>
          <w:r w:rsidR="004735B7">
            <w:rPr>
              <w:rFonts w:asciiTheme="minorHAnsi" w:hAnsiTheme="minorHAnsi" w:cstheme="minorHAnsi"/>
              <w:b/>
              <w:bCs/>
              <w:noProof/>
              <w:sz w:val="18"/>
              <w:szCs w:val="18"/>
            </w:rPr>
            <w:t>2</w:t>
          </w:r>
          <w:r w:rsidR="00064491" w:rsidRPr="003E5ED5">
            <w:rPr>
              <w:rFonts w:asciiTheme="minorHAnsi" w:hAnsiTheme="minorHAnsi" w:cstheme="minorHAnsi"/>
              <w:b/>
              <w:bCs/>
              <w:noProof/>
              <w:sz w:val="18"/>
              <w:szCs w:val="18"/>
            </w:rPr>
            <w:fldChar w:fldCharType="end"/>
          </w:r>
          <w:r w:rsidRPr="003E5ED5">
            <w:rPr>
              <w:rFonts w:asciiTheme="minorHAnsi" w:hAnsiTheme="minorHAnsi" w:cstheme="minorHAnsi"/>
              <w:noProof/>
              <w:sz w:val="18"/>
              <w:szCs w:val="18"/>
            </w:rPr>
            <w:t xml:space="preserve"> of </w:t>
          </w:r>
          <w:r w:rsidR="009408C9">
            <w:rPr>
              <w:rFonts w:asciiTheme="minorHAnsi" w:hAnsiTheme="minorHAnsi" w:cstheme="minorHAnsi"/>
              <w:b/>
              <w:bCs/>
              <w:noProof/>
              <w:sz w:val="18"/>
              <w:szCs w:val="18"/>
            </w:rPr>
            <w:fldChar w:fldCharType="begin"/>
          </w:r>
          <w:r w:rsidR="009408C9">
            <w:rPr>
              <w:rFonts w:asciiTheme="minorHAnsi" w:hAnsiTheme="minorHAnsi" w:cstheme="minorHAnsi"/>
              <w:b/>
              <w:bCs/>
              <w:noProof/>
              <w:sz w:val="18"/>
              <w:szCs w:val="18"/>
            </w:rPr>
            <w:instrText xml:space="preserve"> NUMPAGES  \* Arabic  \* MERGEFORMAT </w:instrText>
          </w:r>
          <w:r w:rsidR="009408C9">
            <w:rPr>
              <w:rFonts w:asciiTheme="minorHAnsi" w:hAnsiTheme="minorHAnsi" w:cstheme="minorHAnsi"/>
              <w:b/>
              <w:bCs/>
              <w:noProof/>
              <w:sz w:val="18"/>
              <w:szCs w:val="18"/>
            </w:rPr>
            <w:fldChar w:fldCharType="separate"/>
          </w:r>
          <w:r w:rsidR="004735B7">
            <w:rPr>
              <w:rFonts w:asciiTheme="minorHAnsi" w:hAnsiTheme="minorHAnsi" w:cstheme="minorHAnsi"/>
              <w:b/>
              <w:bCs/>
              <w:noProof/>
              <w:sz w:val="18"/>
              <w:szCs w:val="18"/>
            </w:rPr>
            <w:t>3</w:t>
          </w:r>
          <w:r w:rsidR="009408C9">
            <w:rPr>
              <w:rFonts w:asciiTheme="minorHAnsi" w:hAnsiTheme="minorHAnsi" w:cstheme="minorHAnsi"/>
              <w:b/>
              <w:bCs/>
              <w:noProof/>
              <w:sz w:val="18"/>
              <w:szCs w:val="18"/>
            </w:rPr>
            <w:fldChar w:fldCharType="end"/>
          </w:r>
        </w:p>
      </w:tc>
    </w:tr>
  </w:tbl>
  <w:p w14:paraId="78CA1358" w14:textId="77777777" w:rsidR="005A1616" w:rsidRPr="003E5ED5" w:rsidRDefault="005A1616" w:rsidP="003E5ED5">
    <w:pPr>
      <w:pStyle w:val="Footer"/>
      <w:ind w:firstLine="720"/>
      <w:rPr>
        <w:rFonts w:eastAsia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4794E" w14:textId="77777777" w:rsidR="007A23CB" w:rsidRDefault="007A23CB">
      <w:r>
        <w:separator/>
      </w:r>
    </w:p>
  </w:footnote>
  <w:footnote w:type="continuationSeparator" w:id="0">
    <w:p w14:paraId="357E75FB" w14:textId="77777777" w:rsidR="007A23CB" w:rsidRDefault="007A2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8"/>
      <w:gridCol w:w="5310"/>
      <w:gridCol w:w="2898"/>
    </w:tblGrid>
    <w:tr w:rsidR="005A1616" w:rsidRPr="00F67F25" w14:paraId="60027ED4" w14:textId="77777777" w:rsidTr="00367EBD">
      <w:tc>
        <w:tcPr>
          <w:tcW w:w="2808" w:type="dxa"/>
        </w:tcPr>
        <w:p w14:paraId="456BD226" w14:textId="77777777" w:rsidR="005A1616" w:rsidRDefault="008259BB" w:rsidP="00F67F25">
          <w:pPr>
            <w:pStyle w:val="Header"/>
            <w:ind w:left="-90"/>
          </w:pPr>
          <w:r>
            <w:rPr>
              <w:noProof/>
            </w:rPr>
            <w:drawing>
              <wp:inline distT="0" distB="0" distL="0" distR="0" wp14:anchorId="1DBF7133" wp14:editId="5466769C">
                <wp:extent cx="1047750" cy="8890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8810" cy="889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0" w:type="dxa"/>
          <w:vAlign w:val="center"/>
        </w:tcPr>
        <w:p w14:paraId="5469C383" w14:textId="07BFBB13" w:rsidR="005A1616" w:rsidRPr="0099579B" w:rsidRDefault="00367EBD" w:rsidP="009E2628">
          <w:pPr>
            <w:pStyle w:val="Header"/>
            <w:tabs>
              <w:tab w:val="clear" w:pos="4320"/>
              <w:tab w:val="clear" w:pos="8640"/>
              <w:tab w:val="center" w:pos="5400"/>
              <w:tab w:val="right" w:pos="10800"/>
            </w:tabs>
            <w:spacing w:after="120"/>
            <w:contextualSpacing/>
            <w:jc w:val="center"/>
            <w:rPr>
              <w:sz w:val="18"/>
              <w:szCs w:val="18"/>
            </w:rPr>
          </w:pPr>
          <w:r>
            <w:rPr>
              <w:rFonts w:asciiTheme="minorHAnsi" w:hAnsiTheme="minorHAnsi" w:cstheme="minorHAnsi"/>
              <w:b/>
              <w:sz w:val="28"/>
            </w:rPr>
            <w:t>Career Development Worksheet</w:t>
          </w:r>
        </w:p>
      </w:tc>
      <w:tc>
        <w:tcPr>
          <w:tcW w:w="2898" w:type="dxa"/>
          <w:vAlign w:val="center"/>
        </w:tcPr>
        <w:p w14:paraId="787E4BE8" w14:textId="77777777" w:rsidR="005A1616" w:rsidRPr="00F67F25" w:rsidRDefault="005A1616" w:rsidP="00F67F25">
          <w:pPr>
            <w:pStyle w:val="Header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F67F25">
            <w:rPr>
              <w:rFonts w:asciiTheme="minorHAnsi" w:hAnsiTheme="minorHAnsi" w:cstheme="minorHAnsi"/>
              <w:sz w:val="18"/>
              <w:szCs w:val="18"/>
            </w:rPr>
            <w:t xml:space="preserve">Canton City </w:t>
          </w:r>
          <w:r w:rsidR="008259BB">
            <w:rPr>
              <w:rFonts w:asciiTheme="minorHAnsi" w:hAnsiTheme="minorHAnsi" w:cstheme="minorHAnsi"/>
              <w:sz w:val="18"/>
              <w:szCs w:val="18"/>
            </w:rPr>
            <w:t>Public Health</w:t>
          </w:r>
        </w:p>
        <w:p w14:paraId="203302E3" w14:textId="31EF3287" w:rsidR="005A1616" w:rsidRPr="00F67F25" w:rsidRDefault="00A97818" w:rsidP="00F67F25">
          <w:pPr>
            <w:pStyle w:val="Header"/>
            <w:jc w:val="right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sz w:val="18"/>
              <w:szCs w:val="18"/>
            </w:rPr>
            <w:t>FINAL</w:t>
          </w:r>
        </w:p>
      </w:tc>
    </w:tr>
  </w:tbl>
  <w:p w14:paraId="5AC865FA" w14:textId="77777777" w:rsidR="005A1616" w:rsidRPr="00F67F25" w:rsidRDefault="005A1616" w:rsidP="00F67F25">
    <w:pPr>
      <w:pStyle w:val="Header"/>
      <w:tabs>
        <w:tab w:val="clear" w:pos="4320"/>
        <w:tab w:val="clear" w:pos="8640"/>
        <w:tab w:val="center" w:pos="5400"/>
        <w:tab w:val="right" w:pos="10800"/>
      </w:tabs>
      <w:contextualSpacing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1690B"/>
    <w:multiLevelType w:val="hybridMultilevel"/>
    <w:tmpl w:val="2BD632B6"/>
    <w:lvl w:ilvl="0" w:tplc="E8EC3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832342"/>
    <w:multiLevelType w:val="hybridMultilevel"/>
    <w:tmpl w:val="B47A2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27AF"/>
    <w:multiLevelType w:val="hybridMultilevel"/>
    <w:tmpl w:val="ABC2C746"/>
    <w:lvl w:ilvl="0" w:tplc="04090001">
      <w:start w:val="2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81AE5"/>
    <w:multiLevelType w:val="hybridMultilevel"/>
    <w:tmpl w:val="2FC29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32EDD"/>
    <w:multiLevelType w:val="hybridMultilevel"/>
    <w:tmpl w:val="2416C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6589A"/>
    <w:multiLevelType w:val="hybridMultilevel"/>
    <w:tmpl w:val="9FACF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362E5"/>
    <w:multiLevelType w:val="hybridMultilevel"/>
    <w:tmpl w:val="69008AA8"/>
    <w:lvl w:ilvl="0" w:tplc="6AE8DF84">
      <w:start w:val="29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A726E54"/>
    <w:multiLevelType w:val="hybridMultilevel"/>
    <w:tmpl w:val="CD90AE1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68259B"/>
    <w:multiLevelType w:val="hybridMultilevel"/>
    <w:tmpl w:val="ED462E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56DBC"/>
    <w:multiLevelType w:val="hybridMultilevel"/>
    <w:tmpl w:val="150270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097"/>
    <w:rsid w:val="000327C1"/>
    <w:rsid w:val="00047247"/>
    <w:rsid w:val="00054AB2"/>
    <w:rsid w:val="000566CE"/>
    <w:rsid w:val="00064491"/>
    <w:rsid w:val="000979D3"/>
    <w:rsid w:val="000E7C5E"/>
    <w:rsid w:val="000F7CA9"/>
    <w:rsid w:val="00126E7D"/>
    <w:rsid w:val="001778B8"/>
    <w:rsid w:val="00184406"/>
    <w:rsid w:val="00184683"/>
    <w:rsid w:val="001852A5"/>
    <w:rsid w:val="00195322"/>
    <w:rsid w:val="001B7F9F"/>
    <w:rsid w:val="001C13D3"/>
    <w:rsid w:val="001D3811"/>
    <w:rsid w:val="001E74EB"/>
    <w:rsid w:val="001F1F0B"/>
    <w:rsid w:val="002133F7"/>
    <w:rsid w:val="00272BBB"/>
    <w:rsid w:val="002731F1"/>
    <w:rsid w:val="0027380C"/>
    <w:rsid w:val="002877A9"/>
    <w:rsid w:val="002C085A"/>
    <w:rsid w:val="002C7860"/>
    <w:rsid w:val="002D6519"/>
    <w:rsid w:val="00331ACF"/>
    <w:rsid w:val="00333918"/>
    <w:rsid w:val="00351C07"/>
    <w:rsid w:val="00356AE8"/>
    <w:rsid w:val="003636C4"/>
    <w:rsid w:val="00367EBD"/>
    <w:rsid w:val="00380C1B"/>
    <w:rsid w:val="0039689C"/>
    <w:rsid w:val="003B06F9"/>
    <w:rsid w:val="003E5ED5"/>
    <w:rsid w:val="004017B3"/>
    <w:rsid w:val="0041395E"/>
    <w:rsid w:val="0043313C"/>
    <w:rsid w:val="00435C9D"/>
    <w:rsid w:val="00445801"/>
    <w:rsid w:val="00446BE8"/>
    <w:rsid w:val="004506EA"/>
    <w:rsid w:val="004735B7"/>
    <w:rsid w:val="004928EB"/>
    <w:rsid w:val="00496E55"/>
    <w:rsid w:val="004B3A7F"/>
    <w:rsid w:val="005102CD"/>
    <w:rsid w:val="00530443"/>
    <w:rsid w:val="00540E75"/>
    <w:rsid w:val="00544E46"/>
    <w:rsid w:val="00547E28"/>
    <w:rsid w:val="00557E7E"/>
    <w:rsid w:val="00560728"/>
    <w:rsid w:val="005865DC"/>
    <w:rsid w:val="005A1616"/>
    <w:rsid w:val="005A4A59"/>
    <w:rsid w:val="005A4F6D"/>
    <w:rsid w:val="005C13C7"/>
    <w:rsid w:val="005F1013"/>
    <w:rsid w:val="00640EFE"/>
    <w:rsid w:val="00650F56"/>
    <w:rsid w:val="0066222B"/>
    <w:rsid w:val="00672795"/>
    <w:rsid w:val="006E7866"/>
    <w:rsid w:val="0071293B"/>
    <w:rsid w:val="00726DC7"/>
    <w:rsid w:val="007500F2"/>
    <w:rsid w:val="00755D82"/>
    <w:rsid w:val="00762FCE"/>
    <w:rsid w:val="0076739B"/>
    <w:rsid w:val="007A23CB"/>
    <w:rsid w:val="007B3ADA"/>
    <w:rsid w:val="007D480D"/>
    <w:rsid w:val="007F6FC1"/>
    <w:rsid w:val="008259BB"/>
    <w:rsid w:val="008331EA"/>
    <w:rsid w:val="00852A45"/>
    <w:rsid w:val="00864081"/>
    <w:rsid w:val="008814BE"/>
    <w:rsid w:val="008A32BE"/>
    <w:rsid w:val="008C2633"/>
    <w:rsid w:val="008C6B95"/>
    <w:rsid w:val="008C72FD"/>
    <w:rsid w:val="008D066A"/>
    <w:rsid w:val="008E3859"/>
    <w:rsid w:val="008E4AC9"/>
    <w:rsid w:val="00915C1B"/>
    <w:rsid w:val="009408C9"/>
    <w:rsid w:val="0095590F"/>
    <w:rsid w:val="00955B1A"/>
    <w:rsid w:val="00964A80"/>
    <w:rsid w:val="00964CCC"/>
    <w:rsid w:val="00990C8F"/>
    <w:rsid w:val="009C1EEE"/>
    <w:rsid w:val="009D37FF"/>
    <w:rsid w:val="009E2628"/>
    <w:rsid w:val="00A251AB"/>
    <w:rsid w:val="00A33A56"/>
    <w:rsid w:val="00A63A9B"/>
    <w:rsid w:val="00A8284D"/>
    <w:rsid w:val="00A93594"/>
    <w:rsid w:val="00A973A8"/>
    <w:rsid w:val="00A97818"/>
    <w:rsid w:val="00AA0FD0"/>
    <w:rsid w:val="00AA6534"/>
    <w:rsid w:val="00AD391C"/>
    <w:rsid w:val="00AD75F4"/>
    <w:rsid w:val="00AE1540"/>
    <w:rsid w:val="00B01B0E"/>
    <w:rsid w:val="00B376F7"/>
    <w:rsid w:val="00B46F64"/>
    <w:rsid w:val="00B476D0"/>
    <w:rsid w:val="00B7723C"/>
    <w:rsid w:val="00B83095"/>
    <w:rsid w:val="00B86E31"/>
    <w:rsid w:val="00B94018"/>
    <w:rsid w:val="00BE3F03"/>
    <w:rsid w:val="00C053F3"/>
    <w:rsid w:val="00C33FDB"/>
    <w:rsid w:val="00C41A37"/>
    <w:rsid w:val="00C72CB3"/>
    <w:rsid w:val="00CA3109"/>
    <w:rsid w:val="00CA7D0C"/>
    <w:rsid w:val="00CB72AB"/>
    <w:rsid w:val="00CD3530"/>
    <w:rsid w:val="00D2494D"/>
    <w:rsid w:val="00D55097"/>
    <w:rsid w:val="00D55EE8"/>
    <w:rsid w:val="00D62388"/>
    <w:rsid w:val="00D639F3"/>
    <w:rsid w:val="00D70818"/>
    <w:rsid w:val="00D75470"/>
    <w:rsid w:val="00D84A65"/>
    <w:rsid w:val="00D86BE8"/>
    <w:rsid w:val="00D951D2"/>
    <w:rsid w:val="00DA3299"/>
    <w:rsid w:val="00DB5AA8"/>
    <w:rsid w:val="00DB63F3"/>
    <w:rsid w:val="00DC6FF7"/>
    <w:rsid w:val="00DF5882"/>
    <w:rsid w:val="00E33C34"/>
    <w:rsid w:val="00E4301A"/>
    <w:rsid w:val="00E46E3A"/>
    <w:rsid w:val="00E5184B"/>
    <w:rsid w:val="00E643FB"/>
    <w:rsid w:val="00E722FE"/>
    <w:rsid w:val="00E847B4"/>
    <w:rsid w:val="00EA3B37"/>
    <w:rsid w:val="00EA7A54"/>
    <w:rsid w:val="00EB5077"/>
    <w:rsid w:val="00EC5766"/>
    <w:rsid w:val="00F33D43"/>
    <w:rsid w:val="00F67F25"/>
    <w:rsid w:val="00F919B9"/>
    <w:rsid w:val="00F9556F"/>
    <w:rsid w:val="00FC1DAD"/>
    <w:rsid w:val="00FC3178"/>
    <w:rsid w:val="00FC5778"/>
    <w:rsid w:val="00FC649F"/>
    <w:rsid w:val="00FD4278"/>
    <w:rsid w:val="00FE1A82"/>
    <w:rsid w:val="00FE6055"/>
    <w:rsid w:val="00FF46C5"/>
    <w:rsid w:val="40F1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BA5F208"/>
  <w15:docId w15:val="{6551BBD0-7762-4BAC-8A20-AA9CB63A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6CE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1EEE"/>
    <w:pPr>
      <w:keepNext/>
      <w:shd w:val="clear" w:color="auto" w:fill="BFBFBF" w:themeFill="background1" w:themeFillShade="BF"/>
      <w:tabs>
        <w:tab w:val="right" w:pos="9134"/>
      </w:tabs>
      <w:outlineLvl w:val="0"/>
    </w:pPr>
    <w:rPr>
      <w:rFonts w:asciiTheme="minorHAnsi" w:eastAsiaTheme="minorHAnsi" w:hAnsiTheme="minorHAnsi" w:cstheme="minorBidi"/>
      <w:b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3E11F6"/>
    <w:rPr>
      <w:rFonts w:ascii="Tahoma" w:hAnsi="Tahoma" w:cs="Tahoma"/>
      <w:sz w:val="16"/>
      <w:szCs w:val="16"/>
    </w:rPr>
  </w:style>
  <w:style w:type="character" w:styleId="Hyperlink">
    <w:name w:val="Hyperlink"/>
    <w:rsid w:val="004512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DF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16D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6DF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16DF2"/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D55097"/>
  </w:style>
  <w:style w:type="character" w:styleId="FollowedHyperlink">
    <w:name w:val="FollowedHyperlink"/>
    <w:semiHidden/>
    <w:unhideWhenUsed/>
    <w:rsid w:val="00D55097"/>
    <w:rPr>
      <w:color w:val="800080"/>
      <w:u w:val="single"/>
    </w:rPr>
  </w:style>
  <w:style w:type="paragraph" w:styleId="BodyText">
    <w:name w:val="Body Text"/>
    <w:basedOn w:val="Normal"/>
    <w:link w:val="BodyTextChar"/>
    <w:semiHidden/>
    <w:unhideWhenUsed/>
    <w:rsid w:val="00D55097"/>
    <w:rPr>
      <w:rFonts w:ascii="Times New Roman" w:hAnsi="Times New Roman"/>
      <w:i/>
      <w:i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D55097"/>
    <w:rPr>
      <w:i/>
      <w:iCs/>
      <w:szCs w:val="24"/>
    </w:rPr>
  </w:style>
  <w:style w:type="paragraph" w:styleId="BlockText">
    <w:name w:val="Block Text"/>
    <w:basedOn w:val="Normal"/>
    <w:semiHidden/>
    <w:unhideWhenUsed/>
    <w:rsid w:val="00D55097"/>
    <w:pPr>
      <w:tabs>
        <w:tab w:val="left" w:pos="360"/>
      </w:tabs>
      <w:autoSpaceDE w:val="0"/>
      <w:autoSpaceDN w:val="0"/>
      <w:adjustRightInd w:val="0"/>
      <w:ind w:left="360" w:right="432" w:hanging="360"/>
      <w:jc w:val="both"/>
    </w:pPr>
    <w:rPr>
      <w:rFonts w:ascii="Times New Roman" w:hAnsi="Times New Roman"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D55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097"/>
    <w:pPr>
      <w:ind w:left="720"/>
    </w:pPr>
    <w:rPr>
      <w:rFonts w:ascii="Times New Roman" w:hAnsi="Times New Roman"/>
    </w:rPr>
  </w:style>
  <w:style w:type="table" w:styleId="TableColorful2">
    <w:name w:val="Table Colorful 2"/>
    <w:basedOn w:val="TableNormal"/>
    <w:semiHidden/>
    <w:unhideWhenUsed/>
    <w:rsid w:val="00D55097"/>
    <w:rPr>
      <w:rFonts w:ascii="Arial" w:hAnsi="Arial"/>
    </w:rPr>
    <w:tblPr>
      <w:tblBorders>
        <w:bottom w:val="single" w:sz="12" w:space="0" w:color="000000"/>
      </w:tblBorders>
    </w:tblPr>
    <w:tcPr>
      <w:shd w:val="clear" w:color="auto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D55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</w:tcPr>
  </w:style>
  <w:style w:type="character" w:styleId="Strong">
    <w:name w:val="Strong"/>
    <w:basedOn w:val="DefaultParagraphFont"/>
    <w:qFormat/>
    <w:rsid w:val="00D5509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129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29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293B"/>
    <w:rPr>
      <w:rFonts w:ascii="Book Antiqua" w:hAnsi="Book Antiqu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9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93B"/>
    <w:rPr>
      <w:rFonts w:ascii="Book Antiqua" w:hAnsi="Book Antiqua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C1EEE"/>
    <w:rPr>
      <w:rFonts w:asciiTheme="minorHAnsi" w:eastAsiaTheme="minorHAnsi" w:hAnsiTheme="minorHAnsi" w:cstheme="minorBidi"/>
      <w:b/>
      <w:caps/>
      <w:sz w:val="22"/>
      <w:szCs w:val="22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5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lae\AppData\Local\Microsoft\Windows\Temporary%20Internet%20Files\Content.Outlook\ITBY51W1\Human%20Resources%20Form%20and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24B9BC1E91E418404A04D483C9696" ma:contentTypeVersion="7" ma:contentTypeDescription="Create a new document." ma:contentTypeScope="" ma:versionID="6bb49fcf3e52bc6e0090152c6b552a8f">
  <xsd:schema xmlns:xsd="http://www.w3.org/2001/XMLSchema" xmlns:xs="http://www.w3.org/2001/XMLSchema" xmlns:p="http://schemas.microsoft.com/office/2006/metadata/properties" xmlns:ns2="02112735-66cf-47cb-a148-1856e6d6782d" xmlns:ns3="b4d64ea9-576a-48f0-af25-cb65c4ca2eef" targetNamespace="http://schemas.microsoft.com/office/2006/metadata/properties" ma:root="true" ma:fieldsID="13e08a8ed65a572ca9f6ff109603793e" ns2:_="" ns3:_="">
    <xsd:import namespace="02112735-66cf-47cb-a148-1856e6d6782d"/>
    <xsd:import namespace="b4d64ea9-576a-48f0-af25-cb65c4ca2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12735-66cf-47cb-a148-1856e6d678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ign-off status" ma:internalName="_x0024_Resources_x003a_core_x002c_Signoff_Status_x003b_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64ea9-576a-48f0-af25-cb65c4ca2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2112735-66cf-47cb-a148-1856e6d6782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5305-B850-4926-9A43-28FEDF32D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12735-66cf-47cb-a148-1856e6d6782d"/>
    <ds:schemaRef ds:uri="b4d64ea9-576a-48f0-af25-cb65c4ca2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42B9C7-E500-47C6-9003-669C57FF81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FE303-C43A-4A7B-8A23-280FB493FDBD}">
  <ds:schemaRefs>
    <ds:schemaRef ds:uri="http://schemas.microsoft.com/office/2006/metadata/properties"/>
    <ds:schemaRef ds:uri="http://schemas.microsoft.com/office/infopath/2007/PartnerControls"/>
    <ds:schemaRef ds:uri="02112735-66cf-47cb-a148-1856e6d6782d"/>
  </ds:schemaRefs>
</ds:datastoreItem>
</file>

<file path=customXml/itemProps4.xml><?xml version="1.0" encoding="utf-8"?>
<ds:datastoreItem xmlns:ds="http://schemas.openxmlformats.org/officeDocument/2006/customXml" ds:itemID="{6CCF303D-8840-440D-8D3D-C7BD602B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Human Resources Form and Document Template.dotx</Template>
  <TotalTime>27</TotalTime>
  <Pages>3</Pages>
  <Words>117</Words>
  <Characters>670</Characters>
  <Application>Microsoft Office Word</Application>
  <DocSecurity>0</DocSecurity>
  <Lines>5</Lines>
  <Paragraphs>1</Paragraphs>
  <ScaleCrop>false</ScaleCrop>
  <Company>Env Health &amp; Safety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  SAFETY CONCERN FORM</dc:title>
  <dc:creator>Evans, Kayla</dc:creator>
  <cp:lastModifiedBy>Sean Green</cp:lastModifiedBy>
  <cp:revision>60</cp:revision>
  <cp:lastPrinted>2014-01-24T16:42:00Z</cp:lastPrinted>
  <dcterms:created xsi:type="dcterms:W3CDTF">2018-06-10T18:17:00Z</dcterms:created>
  <dcterms:modified xsi:type="dcterms:W3CDTF">2021-08-10T20:17:00Z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0x010100DBB24B9BC1E91E418404A04D483C9696</vt:lpwstr>
  </property>
</Properties>
</file>